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A921" w14:textId="2F9A2A7B" w:rsidR="00827E6E" w:rsidRPr="00F20A2F" w:rsidRDefault="00056680">
      <w:pPr>
        <w:pStyle w:val="Heading1"/>
        <w:rPr>
          <w:color w:val="FF0000"/>
          <w:sz w:val="22"/>
        </w:rPr>
      </w:pPr>
      <w:r>
        <w:rPr>
          <w:sz w:val="22"/>
        </w:rPr>
        <w:t>Roger Williams University</w:t>
      </w:r>
      <w:r>
        <w:rPr>
          <w:sz w:val="22"/>
        </w:rPr>
        <w:br/>
        <w:t>4+1</w:t>
      </w:r>
      <w:bookmarkStart w:id="0" w:name="_GoBack"/>
      <w:bookmarkEnd w:id="0"/>
      <w:r w:rsidR="00827E6E" w:rsidRPr="00F20A2F">
        <w:rPr>
          <w:sz w:val="22"/>
        </w:rPr>
        <w:t xml:space="preserve"> Course Outline for B.A./M.A. in Forensic Psychology</w:t>
      </w:r>
    </w:p>
    <w:p w14:paraId="12525638" w14:textId="77777777" w:rsidR="009128BF" w:rsidRDefault="009128BF">
      <w:pPr>
        <w:rPr>
          <w:sz w:val="22"/>
          <w:szCs w:val="18"/>
        </w:rPr>
      </w:pPr>
    </w:p>
    <w:p w14:paraId="7BC2664D" w14:textId="6FAF12AD" w:rsidR="009128BF" w:rsidRDefault="009128BF" w:rsidP="009128B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128BF">
        <w:rPr>
          <w:sz w:val="22"/>
          <w:szCs w:val="22"/>
        </w:rPr>
        <w:t>The 4-1 Program will allow qualified undergraduate ps</w:t>
      </w:r>
      <w:r>
        <w:rPr>
          <w:sz w:val="22"/>
          <w:szCs w:val="22"/>
        </w:rPr>
        <w:t xml:space="preserve">ychology majors the opportunity </w:t>
      </w:r>
      <w:r w:rsidRPr="009128BF">
        <w:rPr>
          <w:sz w:val="22"/>
          <w:szCs w:val="22"/>
        </w:rPr>
        <w:t>to begin advanced study during their senior year, thus enabling them to complete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advanced study in forensic psychology in less time than would generally be required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to complete a comparable advanced degree. In this newly developed program, undergraduate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psychology majors will have the opportunity to begin working on a master’s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degree during their senior year and have those credits count for both the BA and MA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degrees. Students discuss their plans to pursue this program with their advisor in their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freshman year. Refer to the Undergrad</w:t>
      </w:r>
      <w:r w:rsidR="00056680">
        <w:rPr>
          <w:sz w:val="22"/>
          <w:szCs w:val="22"/>
        </w:rPr>
        <w:t xml:space="preserve">uate Psychology section of the </w:t>
      </w:r>
      <w:r w:rsidRPr="009128BF">
        <w:rPr>
          <w:sz w:val="22"/>
          <w:szCs w:val="22"/>
        </w:rPr>
        <w:t>catalog for the</w:t>
      </w:r>
      <w:r>
        <w:rPr>
          <w:sz w:val="22"/>
          <w:szCs w:val="22"/>
        </w:rPr>
        <w:t xml:space="preserve"> </w:t>
      </w:r>
      <w:r w:rsidRPr="009128BF">
        <w:rPr>
          <w:sz w:val="22"/>
          <w:szCs w:val="22"/>
        </w:rPr>
        <w:t>application and admission process, as well as degree requirements.</w:t>
      </w:r>
    </w:p>
    <w:p w14:paraId="6BDB8E82" w14:textId="77777777" w:rsidR="009128BF" w:rsidRDefault="009128BF" w:rsidP="009128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F6F8DA" w14:textId="77777777" w:rsidR="009128BF" w:rsidRDefault="009128BF" w:rsidP="009128BF">
      <w:pPr>
        <w:rPr>
          <w:sz w:val="22"/>
          <w:szCs w:val="18"/>
        </w:rPr>
      </w:pPr>
      <w:r w:rsidRPr="00F20A2F">
        <w:rPr>
          <w:sz w:val="22"/>
          <w:szCs w:val="18"/>
        </w:rPr>
        <w:t>The template below delineates the program for completion of a BA/MA in Forensic Psychology. To the right of each course is a check box to denote the completion of the requirement.</w:t>
      </w:r>
    </w:p>
    <w:p w14:paraId="7DB5A520" w14:textId="77777777" w:rsidR="009128BF" w:rsidRPr="009128BF" w:rsidRDefault="009128BF" w:rsidP="009128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8CA5FA" w14:textId="77777777" w:rsidR="00827E6E" w:rsidRPr="009128BF" w:rsidRDefault="00827E6E">
      <w:pPr>
        <w:rPr>
          <w:sz w:val="22"/>
          <w:szCs w:val="2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140"/>
        <w:gridCol w:w="540"/>
        <w:gridCol w:w="3600"/>
        <w:gridCol w:w="540"/>
      </w:tblGrid>
      <w:tr w:rsidR="00827E6E" w:rsidRPr="00F20A2F" w14:paraId="5B1739D1" w14:textId="77777777">
        <w:trPr>
          <w:trHeight w:val="345"/>
        </w:trPr>
        <w:tc>
          <w:tcPr>
            <w:tcW w:w="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7AC82A47" w14:textId="77777777" w:rsidR="00827E6E" w:rsidRPr="00F20A2F" w:rsidRDefault="00827E6E">
            <w:pPr>
              <w:rPr>
                <w:sz w:val="22"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6C0AEA6A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Year 1—Fall Semester (15)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79CFD1D3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360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34B18C75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 xml:space="preserve">Year 1—Spring Semester (15)  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A662146" w14:textId="77777777" w:rsidR="00827E6E" w:rsidRPr="00F20A2F" w:rsidRDefault="00827E6E">
            <w:pPr>
              <w:rPr>
                <w:sz w:val="22"/>
              </w:rPr>
            </w:pPr>
          </w:p>
        </w:tc>
      </w:tr>
      <w:tr w:rsidR="00827E6E" w:rsidRPr="00F20A2F" w14:paraId="11D41C34" w14:textId="77777777">
        <w:trPr>
          <w:trHeight w:val="417"/>
        </w:trPr>
        <w:tc>
          <w:tcPr>
            <w:tcW w:w="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2511FA64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DBFA4A5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>PSYCH 100 Introd</w:t>
            </w:r>
            <w:r>
              <w:rPr>
                <w:sz w:val="22"/>
              </w:rPr>
              <w:t xml:space="preserve">uction to Psychology (3)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C1C315E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09EE4C6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Elective                                       </w:t>
            </w:r>
            <w:r w:rsidR="003257B8">
              <w:rPr>
                <w:sz w:val="22"/>
              </w:rPr>
              <w:t xml:space="preserve">  </w:t>
            </w:r>
            <w:r>
              <w:rPr>
                <w:sz w:val="22"/>
              </w:rPr>
              <w:t>(3)</w:t>
            </w:r>
            <w:r w:rsidRPr="00F20A2F">
              <w:rPr>
                <w:sz w:val="22"/>
              </w:rPr>
              <w:t xml:space="preserve">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ABB630F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1"/>
          </w:p>
        </w:tc>
      </w:tr>
      <w:tr w:rsidR="00827E6E" w:rsidRPr="00F20A2F" w14:paraId="056081ED" w14:textId="77777777">
        <w:trPr>
          <w:trHeight w:val="345"/>
        </w:trPr>
        <w:tc>
          <w:tcPr>
            <w:tcW w:w="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14AC3FF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C4DBD96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WTNG 102 Expository Writing      </w:t>
            </w:r>
            <w:r>
              <w:rPr>
                <w:sz w:val="22"/>
              </w:rPr>
              <w:t xml:space="preserve">        (3)               </w:t>
            </w:r>
            <w:r w:rsidRPr="00F20A2F">
              <w:rPr>
                <w:sz w:val="22"/>
              </w:rPr>
              <w:t xml:space="preserve">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D6F2D49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D2924DC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>WTNG 200 Criti</w:t>
            </w:r>
            <w:r>
              <w:rPr>
                <w:sz w:val="22"/>
              </w:rPr>
              <w:t xml:space="preserve">cal Writing       </w:t>
            </w:r>
            <w:r w:rsidR="003257B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(3)           </w:t>
            </w:r>
            <w:r w:rsidRPr="00F20A2F">
              <w:rPr>
                <w:sz w:val="22"/>
              </w:rPr>
              <w:t xml:space="preserve">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E77CF81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3"/>
          </w:p>
        </w:tc>
      </w:tr>
      <w:tr w:rsidR="00827E6E" w:rsidRPr="00F20A2F" w14:paraId="3963D826" w14:textId="77777777">
        <w:trPr>
          <w:trHeight w:val="345"/>
        </w:trPr>
        <w:tc>
          <w:tcPr>
            <w:tcW w:w="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62651087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3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A37E40E" w14:textId="77777777" w:rsidR="00827E6E" w:rsidRPr="00F20A2F" w:rsidRDefault="00827E6E" w:rsidP="00F64857">
            <w:pPr>
              <w:rPr>
                <w:sz w:val="22"/>
              </w:rPr>
            </w:pPr>
            <w:r w:rsidRPr="00F20A2F">
              <w:rPr>
                <w:sz w:val="22"/>
              </w:rPr>
              <w:t>MATH 12</w:t>
            </w:r>
            <w:r w:rsidR="00F64857">
              <w:rPr>
                <w:sz w:val="22"/>
              </w:rPr>
              <w:t>4</w:t>
            </w:r>
            <w:r w:rsidRPr="00F20A2F">
              <w:rPr>
                <w:sz w:val="22"/>
              </w:rPr>
              <w:t xml:space="preserve"> or higher                              </w:t>
            </w:r>
            <w:r>
              <w:rPr>
                <w:sz w:val="22"/>
              </w:rPr>
              <w:t xml:space="preserve"> (3)</w:t>
            </w:r>
            <w:r w:rsidRPr="00F20A2F">
              <w:rPr>
                <w:sz w:val="22"/>
              </w:rPr>
              <w:t xml:space="preserve">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D34E533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1498F85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CORE                                          </w:t>
            </w:r>
            <w:r w:rsidR="003257B8">
              <w:rPr>
                <w:sz w:val="22"/>
              </w:rPr>
              <w:t xml:space="preserve"> </w:t>
            </w:r>
            <w:r>
              <w:rPr>
                <w:sz w:val="22"/>
              </w:rPr>
              <w:t>(3)</w:t>
            </w:r>
            <w:r w:rsidRPr="00F20A2F">
              <w:rPr>
                <w:sz w:val="22"/>
              </w:rPr>
              <w:t xml:space="preserve">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E13D1C8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5"/>
          </w:p>
        </w:tc>
      </w:tr>
      <w:tr w:rsidR="00827E6E" w:rsidRPr="00F20A2F" w14:paraId="30CDDE77" w14:textId="77777777">
        <w:trPr>
          <w:trHeight w:val="345"/>
        </w:trPr>
        <w:tc>
          <w:tcPr>
            <w:tcW w:w="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4667F243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4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CC5C09F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CORE                                  </w:t>
            </w:r>
            <w:r w:rsidR="003257B8">
              <w:rPr>
                <w:sz w:val="22"/>
              </w:rPr>
              <w:t xml:space="preserve">                     </w:t>
            </w:r>
            <w:r>
              <w:rPr>
                <w:sz w:val="22"/>
              </w:rPr>
              <w:t xml:space="preserve">(3)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97B43CA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6"/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8E486C8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COMM 210 Speech </w:t>
            </w:r>
            <w:r>
              <w:rPr>
                <w:sz w:val="22"/>
              </w:rPr>
              <w:t xml:space="preserve">                    (3)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2137DCD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7"/>
          </w:p>
        </w:tc>
      </w:tr>
      <w:tr w:rsidR="00827E6E" w:rsidRPr="00F20A2F" w14:paraId="70C301A1" w14:textId="77777777">
        <w:trPr>
          <w:trHeight w:val="345"/>
        </w:trPr>
        <w:tc>
          <w:tcPr>
            <w:tcW w:w="4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64DC4F86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5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2E3AEC7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Elective                               </w:t>
            </w:r>
            <w:r w:rsidR="003257B8">
              <w:rPr>
                <w:sz w:val="22"/>
              </w:rPr>
              <w:t xml:space="preserve">                     </w:t>
            </w:r>
            <w:r>
              <w:rPr>
                <w:sz w:val="22"/>
              </w:rPr>
              <w:t xml:space="preserve"> (3)       </w:t>
            </w:r>
            <w:r w:rsidRPr="00F20A2F">
              <w:rPr>
                <w:sz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3B5061A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2B7C605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#1 PSYCH elective                     </w:t>
            </w:r>
            <w:r>
              <w:rPr>
                <w:sz w:val="22"/>
              </w:rPr>
              <w:t xml:space="preserve"> (3)        </w:t>
            </w:r>
            <w:r w:rsidRPr="00F20A2F">
              <w:rPr>
                <w:sz w:val="22"/>
              </w:rPr>
              <w:t xml:space="preserve">                                              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F349EF6" w14:textId="77777777" w:rsidR="00827E6E" w:rsidRPr="00F20A2F" w:rsidRDefault="00827E6E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  <w:bookmarkEnd w:id="9"/>
          </w:p>
        </w:tc>
      </w:tr>
    </w:tbl>
    <w:p w14:paraId="04227B86" w14:textId="77777777" w:rsidR="00827E6E" w:rsidRDefault="00827E6E">
      <w:pPr>
        <w:rPr>
          <w:sz w:val="22"/>
        </w:rPr>
      </w:pPr>
    </w:p>
    <w:p w14:paraId="39E964E0" w14:textId="77777777" w:rsidR="009128BF" w:rsidRPr="00F20A2F" w:rsidRDefault="009128BF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3600"/>
        <w:gridCol w:w="540"/>
      </w:tblGrid>
      <w:tr w:rsidR="00827E6E" w:rsidRPr="00F20A2F" w14:paraId="7C710576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49CFAAC2" w14:textId="77777777" w:rsidR="00827E6E" w:rsidRPr="00F20A2F" w:rsidRDefault="00827E6E">
            <w:pPr>
              <w:rPr>
                <w:sz w:val="22"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3ED6B5F5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Year 2—Fall Semester (16)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4E0F5DE8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360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3E926852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Year 2—Spring Semester (15)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1B8DFDE" w14:textId="77777777" w:rsidR="00827E6E" w:rsidRPr="00F20A2F" w:rsidRDefault="00827E6E">
            <w:pPr>
              <w:rPr>
                <w:sz w:val="22"/>
              </w:rPr>
            </w:pPr>
          </w:p>
        </w:tc>
      </w:tr>
      <w:tr w:rsidR="00DD2236" w:rsidRPr="00F20A2F" w14:paraId="6FB523AF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6EB7A74" w14:textId="77777777" w:rsidR="00827E6E" w:rsidRPr="00F20A2F" w:rsidRDefault="00827E6E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2C56DE9" w14:textId="77777777" w:rsidR="00827E6E" w:rsidRPr="00F20A2F" w:rsidRDefault="00827E6E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#2 PSYCH elective                                   </w:t>
            </w:r>
            <w:r>
              <w:rPr>
                <w:sz w:val="22"/>
              </w:rPr>
              <w:t>(3)</w:t>
            </w:r>
            <w:r w:rsidRPr="00F20A2F">
              <w:rPr>
                <w:sz w:val="22"/>
              </w:rPr>
              <w:t xml:space="preserve">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B165F35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44F4CBF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>PSYCH 24</w:t>
            </w:r>
            <w:r>
              <w:rPr>
                <w:sz w:val="22"/>
              </w:rPr>
              <w:t xml:space="preserve">0 Quantitative Analysis (3)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14002B7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22E0A7E6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326DE6C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52F93CC" w14:textId="72C6CC3B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#1 AMST elective  </w:t>
            </w:r>
            <w:r w:rsidR="00DC04C6">
              <w:rPr>
                <w:sz w:val="22"/>
              </w:rPr>
              <w:t xml:space="preserve">(or Multicultural elective)  </w:t>
            </w:r>
            <w:r>
              <w:rPr>
                <w:sz w:val="22"/>
              </w:rPr>
              <w:t xml:space="preserve">(3)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D45ECA7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E947998" w14:textId="55975B71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#2 AMST elective </w:t>
            </w:r>
            <w:r w:rsidR="00DC04C6">
              <w:rPr>
                <w:sz w:val="22"/>
              </w:rPr>
              <w:t>(or Multicultural elective)</w:t>
            </w:r>
            <w:r w:rsidRPr="00F20A2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(3)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109752A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5BA69464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F95DBA7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3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31858E1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CORE 101/lab                   </w:t>
            </w:r>
            <w:r>
              <w:rPr>
                <w:sz w:val="22"/>
              </w:rPr>
              <w:t xml:space="preserve">                        (4)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81686F4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34428F7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CORE                                          </w:t>
            </w:r>
            <w:r>
              <w:rPr>
                <w:sz w:val="22"/>
              </w:rPr>
              <w:t xml:space="preserve"> </w:t>
            </w:r>
            <w:r w:rsidRPr="00F20A2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F20A2F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8E45BE8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64AB4115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2097BA9D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4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7DEDD4B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#1 Core Concentration      </w:t>
            </w:r>
            <w:r>
              <w:rPr>
                <w:sz w:val="22"/>
              </w:rPr>
              <w:t xml:space="preserve">                        (3)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BDC724B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3197E64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CORE                      </w:t>
            </w:r>
            <w:r>
              <w:rPr>
                <w:sz w:val="22"/>
              </w:rPr>
              <w:t xml:space="preserve">                        (3)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4127F52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13981269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8ECA9BC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5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A384260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>#3 PSYCH elect</w:t>
            </w:r>
            <w:r w:rsidR="003257B8">
              <w:rPr>
                <w:sz w:val="22"/>
              </w:rPr>
              <w:t xml:space="preserve">ive </w:t>
            </w:r>
            <w:r>
              <w:rPr>
                <w:sz w:val="22"/>
              </w:rPr>
              <w:t xml:space="preserve">300 level or above   (3)    </w:t>
            </w:r>
            <w:r w:rsidRPr="00F20A2F">
              <w:rPr>
                <w:sz w:val="22"/>
              </w:rPr>
              <w:t xml:space="preserve">                        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B5735BD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BB57DD6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>#2 Core Concentra</w:t>
            </w:r>
            <w:r>
              <w:rPr>
                <w:sz w:val="22"/>
              </w:rPr>
              <w:t xml:space="preserve">tion                    (3)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CA93D0E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</w:tbl>
    <w:p w14:paraId="4C071532" w14:textId="77777777" w:rsidR="00DD2236" w:rsidRDefault="00DD2236">
      <w:pPr>
        <w:rPr>
          <w:sz w:val="22"/>
        </w:rPr>
      </w:pPr>
    </w:p>
    <w:p w14:paraId="46C4EAD7" w14:textId="77777777" w:rsidR="009128BF" w:rsidRPr="00F20A2F" w:rsidRDefault="009128BF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3600"/>
        <w:gridCol w:w="540"/>
      </w:tblGrid>
      <w:tr w:rsidR="00DD2236" w:rsidRPr="00F20A2F" w14:paraId="6A990BF7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0B72257B" w14:textId="77777777" w:rsidR="00DD2236" w:rsidRPr="00F20A2F" w:rsidRDefault="00DD2236">
            <w:pPr>
              <w:rPr>
                <w:sz w:val="22"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35149E53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 xml:space="preserve">Year 3—Fall Semester (19) 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730AAA4B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360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7B33FEC5" w14:textId="77777777" w:rsidR="00DD2236" w:rsidRPr="00F20A2F" w:rsidRDefault="009128BF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*</w:t>
            </w:r>
            <w:r w:rsidR="00DD2236" w:rsidRPr="00F20A2F">
              <w:rPr>
                <w:b/>
                <w:color w:val="000080"/>
                <w:sz w:val="22"/>
              </w:rPr>
              <w:t xml:space="preserve">Year 3—Spring Semester (16) 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4C1D1C4" w14:textId="77777777" w:rsidR="00DD2236" w:rsidRPr="00F20A2F" w:rsidRDefault="00DD2236">
            <w:pPr>
              <w:rPr>
                <w:sz w:val="22"/>
              </w:rPr>
            </w:pPr>
          </w:p>
        </w:tc>
      </w:tr>
      <w:tr w:rsidR="00DD2236" w:rsidRPr="00F20A2F" w14:paraId="3B355971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0C6CF2AD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AA6988F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>PSYCH 340 Research</w:t>
            </w:r>
            <w:r>
              <w:rPr>
                <w:sz w:val="22"/>
              </w:rPr>
              <w:t xml:space="preserve"> Methods            </w:t>
            </w:r>
            <w:r w:rsidR="003257B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(3)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4378B40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1E60645" w14:textId="77777777" w:rsidR="00DD2236" w:rsidRPr="00F20A2F" w:rsidRDefault="00DD2236" w:rsidP="00F64857">
            <w:pPr>
              <w:rPr>
                <w:sz w:val="22"/>
              </w:rPr>
            </w:pPr>
            <w:r w:rsidRPr="00F20A2F">
              <w:rPr>
                <w:sz w:val="22"/>
              </w:rPr>
              <w:t>PSY</w:t>
            </w:r>
            <w:r>
              <w:rPr>
                <w:sz w:val="22"/>
              </w:rPr>
              <w:t xml:space="preserve">CH </w:t>
            </w:r>
            <w:r w:rsidR="00F64857">
              <w:rPr>
                <w:sz w:val="22"/>
              </w:rPr>
              <w:t xml:space="preserve">499 Applied Practicum     </w:t>
            </w:r>
            <w:r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08B4DD2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01B08A6E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08B509F6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44BE7E7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>PSYCH 371 Histo</w:t>
            </w:r>
            <w:r>
              <w:rPr>
                <w:sz w:val="22"/>
              </w:rPr>
              <w:t xml:space="preserve">ry of Modern Psych   (3)       </w:t>
            </w: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F0C51FA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6B19B1E" w14:textId="77777777" w:rsidR="00DD2236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#5 PSYCH </w:t>
            </w:r>
            <w:r>
              <w:rPr>
                <w:sz w:val="22"/>
              </w:rPr>
              <w:t xml:space="preserve">elective 300 level above </w:t>
            </w:r>
          </w:p>
          <w:p w14:paraId="4698A9AF" w14:textId="77777777" w:rsidR="00DD2236" w:rsidRPr="00F20A2F" w:rsidRDefault="00DD2236" w:rsidP="00DD22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(3)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9B28BF8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433C3F48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6CBB4F90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3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8E82A98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#3 Core Concentration      </w:t>
            </w:r>
            <w:r>
              <w:rPr>
                <w:sz w:val="22"/>
              </w:rPr>
              <w:t xml:space="preserve">                      (3)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DB6ED8D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DC3F604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>#5 Core Concentrati</w:t>
            </w:r>
            <w:r>
              <w:rPr>
                <w:sz w:val="22"/>
              </w:rPr>
              <w:t xml:space="preserve">on                    (3)      </w:t>
            </w:r>
            <w:r w:rsidRPr="00F20A2F">
              <w:rPr>
                <w:sz w:val="22"/>
              </w:rPr>
              <w:t xml:space="preserve">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1C1CF58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1DF34DB5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79547E9A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4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989C4CB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#4 Core Concentration                   </w:t>
            </w:r>
            <w:r>
              <w:rPr>
                <w:sz w:val="22"/>
              </w:rPr>
              <w:t xml:space="preserve">         (3)        </w:t>
            </w:r>
            <w:r w:rsidRPr="00F20A2F">
              <w:rPr>
                <w:sz w:val="22"/>
              </w:rPr>
              <w:t xml:space="preserve">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54F7A7B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51ABF9E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>CORE Senior Semin</w:t>
            </w:r>
            <w:r>
              <w:rPr>
                <w:sz w:val="22"/>
              </w:rPr>
              <w:t xml:space="preserve">ar                    (3)      </w:t>
            </w:r>
            <w:r w:rsidRPr="00F20A2F">
              <w:rPr>
                <w:sz w:val="22"/>
              </w:rPr>
              <w:t xml:space="preserve"> 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E35B87C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398FA22C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9F8D885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5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A972FE5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>#4 PSYCH electiv</w:t>
            </w:r>
            <w:r>
              <w:rPr>
                <w:sz w:val="22"/>
              </w:rPr>
              <w:t xml:space="preserve">e 300 level or above   (3)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5154C45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D1BB214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>PSYCH 440 E</w:t>
            </w:r>
            <w:r>
              <w:rPr>
                <w:sz w:val="22"/>
              </w:rPr>
              <w:t xml:space="preserve">xperimental/Lab       (4)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A8BA040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</w:tbl>
    <w:p w14:paraId="564D538A" w14:textId="77777777" w:rsidR="00DD2236" w:rsidRPr="00F20A2F" w:rsidRDefault="00DD2236">
      <w:pPr>
        <w:rPr>
          <w:sz w:val="22"/>
        </w:rPr>
      </w:pPr>
    </w:p>
    <w:p w14:paraId="6F8AC200" w14:textId="77777777" w:rsidR="009128BF" w:rsidRPr="003F1AD8" w:rsidRDefault="009128BF" w:rsidP="009128BF">
      <w:pPr>
        <w:tabs>
          <w:tab w:val="left" w:pos="8100"/>
        </w:tabs>
        <w:rPr>
          <w:b/>
          <w:i/>
          <w:sz w:val="22"/>
        </w:rPr>
      </w:pPr>
      <w:r w:rsidRPr="003F1AD8">
        <w:rPr>
          <w:b/>
          <w:i/>
          <w:sz w:val="22"/>
        </w:rPr>
        <w:t xml:space="preserve">*GRE’s should be taken no later than spring semester of the student’s third year. </w:t>
      </w:r>
    </w:p>
    <w:p w14:paraId="39417748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1F89D39C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0587C1F8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442906B5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74F32FC2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307C15CC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235CF160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3FA4C78B" w14:textId="77777777" w:rsidR="00DD2236" w:rsidRDefault="00DD2236" w:rsidP="009128BF">
      <w:pPr>
        <w:tabs>
          <w:tab w:val="left" w:pos="8100"/>
        </w:tabs>
        <w:rPr>
          <w:sz w:val="22"/>
        </w:rPr>
      </w:pPr>
    </w:p>
    <w:p w14:paraId="2F87E6E7" w14:textId="77777777" w:rsidR="009128BF" w:rsidRDefault="009128BF" w:rsidP="009128BF">
      <w:pPr>
        <w:tabs>
          <w:tab w:val="left" w:pos="8100"/>
        </w:tabs>
        <w:rPr>
          <w:sz w:val="22"/>
        </w:rPr>
      </w:pPr>
    </w:p>
    <w:p w14:paraId="0BB209BB" w14:textId="77777777" w:rsidR="009128BF" w:rsidRPr="00F20A2F" w:rsidRDefault="009128BF" w:rsidP="009128BF">
      <w:pPr>
        <w:tabs>
          <w:tab w:val="left" w:pos="8100"/>
        </w:tabs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3600"/>
        <w:gridCol w:w="540"/>
      </w:tblGrid>
      <w:tr w:rsidR="00DD2236" w:rsidRPr="00F20A2F" w14:paraId="75D0109B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482C0E4B" w14:textId="77777777" w:rsidR="00DD2236" w:rsidRPr="00F20A2F" w:rsidRDefault="00DD2236">
            <w:pPr>
              <w:rPr>
                <w:sz w:val="22"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5D2D3866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Year 4—Fall Semester  (</w:t>
            </w:r>
            <w:r w:rsidR="00B93304">
              <w:rPr>
                <w:b/>
                <w:color w:val="000080"/>
                <w:sz w:val="22"/>
              </w:rPr>
              <w:t>9</w:t>
            </w:r>
            <w:r w:rsidRPr="00F20A2F">
              <w:rPr>
                <w:b/>
                <w:color w:val="000080"/>
                <w:sz w:val="22"/>
              </w:rPr>
              <w:t xml:space="preserve">) </w:t>
            </w:r>
          </w:p>
          <w:p w14:paraId="2AD98323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First Year M.A. Sequence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7588A6A2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360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166D9BA7" w14:textId="77777777" w:rsidR="00DD2236" w:rsidRPr="00F20A2F" w:rsidRDefault="00B93304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Year 4 – Spring Semester (9</w:t>
            </w:r>
            <w:r w:rsidR="00DD2236" w:rsidRPr="00F20A2F">
              <w:rPr>
                <w:b/>
                <w:color w:val="000080"/>
                <w:sz w:val="22"/>
              </w:rPr>
              <w:t>)</w:t>
            </w:r>
          </w:p>
          <w:p w14:paraId="05F90075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First Year M.A. Sequence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3C93311E" w14:textId="77777777" w:rsidR="00DD2236" w:rsidRPr="00F20A2F" w:rsidRDefault="00DD2236">
            <w:pPr>
              <w:rPr>
                <w:sz w:val="22"/>
              </w:rPr>
            </w:pPr>
          </w:p>
        </w:tc>
      </w:tr>
      <w:tr w:rsidR="00DD2236" w:rsidRPr="00F20A2F" w14:paraId="33E41C98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4A19F9CD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191121A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501 Research Design          </w:t>
            </w:r>
            <w:r w:rsidR="00EC4288">
              <w:rPr>
                <w:sz w:val="22"/>
              </w:rPr>
              <w:t xml:space="preserve">    </w:t>
            </w:r>
            <w:r w:rsidRPr="00F20A2F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570471D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F64EAF2" w14:textId="77777777" w:rsidR="00DD2236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>PSYCH 5</w:t>
            </w:r>
            <w:r>
              <w:rPr>
                <w:sz w:val="22"/>
              </w:rPr>
              <w:t xml:space="preserve">02 Quantitative Methods I     </w:t>
            </w:r>
          </w:p>
          <w:p w14:paraId="2D95FD5D" w14:textId="77777777" w:rsidR="00DD2236" w:rsidRPr="00F20A2F" w:rsidRDefault="00DD22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E259C25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0F95156A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5129D573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CEE7BA3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503 Forensic Psychology    </w:t>
            </w:r>
            <w:r w:rsidR="00EC4288">
              <w:rPr>
                <w:sz w:val="22"/>
              </w:rPr>
              <w:t xml:space="preserve">   </w:t>
            </w:r>
            <w:r w:rsidRPr="00F20A2F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409F467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CF20B9A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509 Methods of Psychotherapy </w:t>
            </w:r>
            <w:r>
              <w:rPr>
                <w:sz w:val="22"/>
              </w:rPr>
              <w:t xml:space="preserve">                             </w:t>
            </w:r>
            <w:r w:rsidR="001465D0">
              <w:rPr>
                <w:sz w:val="22"/>
              </w:rPr>
              <w:t xml:space="preserve"> </w:t>
            </w:r>
            <w:r w:rsidR="00EC4288">
              <w:rPr>
                <w:sz w:val="22"/>
              </w:rPr>
              <w:t xml:space="preserve"> </w:t>
            </w:r>
            <w:r w:rsidRPr="00F20A2F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CB3FA46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674A4E0E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65635002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3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E014806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521 Adult Psychopathology </w:t>
            </w:r>
            <w:r w:rsidR="00EC4288">
              <w:rPr>
                <w:sz w:val="22"/>
              </w:rPr>
              <w:t xml:space="preserve">  </w:t>
            </w:r>
            <w:r w:rsidRPr="00F20A2F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234EC38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356D23F" w14:textId="77777777" w:rsidR="00DD2236" w:rsidRPr="00F20A2F" w:rsidRDefault="00DD2236" w:rsidP="00471898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</w:t>
            </w:r>
            <w:r w:rsidR="00471898">
              <w:rPr>
                <w:sz w:val="22"/>
              </w:rPr>
              <w:t xml:space="preserve">504 Psychology &amp; Law  </w:t>
            </w:r>
            <w:r w:rsidR="00EC4288">
              <w:rPr>
                <w:sz w:val="22"/>
              </w:rPr>
              <w:t xml:space="preserve"> </w:t>
            </w:r>
            <w:r w:rsidRPr="00F20A2F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4CC93AD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7F0B0410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28A152D1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4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FF2ECB3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PSYCH/Undergraduate Elective    </w:t>
            </w:r>
            <w:r>
              <w:rPr>
                <w:sz w:val="22"/>
              </w:rPr>
              <w:t xml:space="preserve">    </w:t>
            </w:r>
            <w:r w:rsidR="00EC4288">
              <w:rPr>
                <w:sz w:val="22"/>
              </w:rPr>
              <w:t xml:space="preserve"> </w:t>
            </w:r>
            <w:r>
              <w:rPr>
                <w:sz w:val="22"/>
              </w:rPr>
              <w:t>(3)</w:t>
            </w:r>
            <w:r w:rsidRPr="00F20A2F">
              <w:rPr>
                <w:sz w:val="22"/>
              </w:rPr>
              <w:t xml:space="preserve">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56F6186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CFD2AFF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PSYCH/Undergraduate Elective   (3)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7673FE4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4E4EE9DA" w14:textId="77777777">
        <w:trPr>
          <w:trHeight w:val="579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64A7CBC7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5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44175C6" w14:textId="77777777" w:rsidR="00DD2236" w:rsidRPr="00F20A2F" w:rsidRDefault="001465D0" w:rsidP="00DD2236">
            <w:pPr>
              <w:rPr>
                <w:sz w:val="22"/>
              </w:rPr>
            </w:pPr>
            <w:r>
              <w:rPr>
                <w:sz w:val="22"/>
              </w:rPr>
              <w:t>PSYCH</w:t>
            </w:r>
            <w:r w:rsidR="00DD2236" w:rsidRPr="00F20A2F">
              <w:rPr>
                <w:sz w:val="22"/>
              </w:rPr>
              <w:t>/Un</w:t>
            </w:r>
            <w:r w:rsidR="00EC4288">
              <w:rPr>
                <w:sz w:val="22"/>
              </w:rPr>
              <w:t xml:space="preserve">dergraduate Elective         </w:t>
            </w:r>
            <w:r w:rsidR="00DD2236">
              <w:rPr>
                <w:sz w:val="22"/>
              </w:rPr>
              <w:t>(3)</w:t>
            </w:r>
            <w:r w:rsidR="00DD2236" w:rsidRPr="00F20A2F">
              <w:rPr>
                <w:sz w:val="22"/>
              </w:rPr>
              <w:t xml:space="preserve">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E4FF6A9" w14:textId="77777777" w:rsidR="00DD2236" w:rsidRPr="00F20A2F" w:rsidRDefault="00B9330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2236">
              <w:rPr>
                <w:sz w:val="22"/>
              </w:rPr>
              <w:t>9</w:t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CB6810B" w14:textId="77777777" w:rsidR="00DD2236" w:rsidRPr="00F20A2F" w:rsidRDefault="00471898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PSYCH/Undergraduate Elective   </w:t>
            </w:r>
            <w:r w:rsidR="00DD2236">
              <w:rPr>
                <w:sz w:val="22"/>
              </w:rPr>
              <w:t>(3)</w:t>
            </w:r>
            <w:r w:rsidR="00DD2236" w:rsidRPr="00F20A2F">
              <w:rPr>
                <w:sz w:val="22"/>
              </w:rPr>
              <w:t xml:space="preserve">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081600F" w14:textId="77777777" w:rsidR="00DD2236" w:rsidRPr="00F20A2F" w:rsidRDefault="00B93304">
            <w:pPr>
              <w:rPr>
                <w:sz w:val="22"/>
              </w:rPr>
            </w:pPr>
            <w:r>
              <w:rPr>
                <w:sz w:val="22"/>
              </w:rPr>
              <w:t xml:space="preserve">  9</w:t>
            </w:r>
          </w:p>
        </w:tc>
      </w:tr>
    </w:tbl>
    <w:p w14:paraId="446E3832" w14:textId="77777777" w:rsidR="00DD2236" w:rsidRDefault="00DD2236">
      <w:pPr>
        <w:rPr>
          <w:sz w:val="22"/>
        </w:rPr>
      </w:pPr>
    </w:p>
    <w:p w14:paraId="536EB47F" w14:textId="77777777" w:rsidR="00C3790B" w:rsidRPr="00F20A2F" w:rsidRDefault="00C3790B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3600"/>
        <w:gridCol w:w="540"/>
      </w:tblGrid>
      <w:tr w:rsidR="00DD2236" w:rsidRPr="00F20A2F" w14:paraId="560511C2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590F6046" w14:textId="77777777" w:rsidR="00DD2236" w:rsidRPr="00F20A2F" w:rsidRDefault="00DD2236">
            <w:pPr>
              <w:rPr>
                <w:sz w:val="22"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3DED4C19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 xml:space="preserve">Summer </w:t>
            </w:r>
            <w:r>
              <w:rPr>
                <w:b/>
                <w:color w:val="000080"/>
                <w:sz w:val="22"/>
              </w:rPr>
              <w:t xml:space="preserve">  I:  (3)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538D3FC9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360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6CD4E0A7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 xml:space="preserve"> Summer II:  (3)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3DBB5051" w14:textId="77777777" w:rsidR="00DD2236" w:rsidRPr="00F20A2F" w:rsidRDefault="00DD2236">
            <w:pPr>
              <w:rPr>
                <w:sz w:val="22"/>
              </w:rPr>
            </w:pPr>
          </w:p>
        </w:tc>
      </w:tr>
      <w:tr w:rsidR="00DD2236" w:rsidRPr="00F20A2F" w14:paraId="1A499D28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B87339E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CD3FCB5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PSYCH </w:t>
            </w:r>
            <w:r w:rsidR="00C3278A">
              <w:rPr>
                <w:sz w:val="22"/>
              </w:rPr>
              <w:t xml:space="preserve">Grad </w:t>
            </w:r>
            <w:r>
              <w:rPr>
                <w:sz w:val="22"/>
              </w:rPr>
              <w:t>Elective                             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B926A18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AFCF95B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PSYCH </w:t>
            </w:r>
            <w:r w:rsidR="00C3278A">
              <w:rPr>
                <w:sz w:val="22"/>
              </w:rPr>
              <w:t xml:space="preserve">Grad </w:t>
            </w:r>
            <w:r>
              <w:rPr>
                <w:sz w:val="22"/>
              </w:rPr>
              <w:t xml:space="preserve">Elective                </w:t>
            </w:r>
            <w:r w:rsidR="00C3278A">
              <w:rPr>
                <w:sz w:val="22"/>
              </w:rPr>
              <w:t xml:space="preserve"> </w:t>
            </w:r>
            <w:r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5F6DB57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0BCFF054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51EC773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8D637EE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D2C854C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002744D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9347096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742D1B4E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43438515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3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05543CF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217131F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A456B92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43C9BAE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281392A9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017D68EA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4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32E89F0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B6E871D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A42616B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F9FFF58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70AE8C71" w14:textId="77777777">
        <w:trPr>
          <w:trHeight w:val="4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11EE2002" w14:textId="77777777" w:rsidR="00DD2236" w:rsidRPr="00F20A2F" w:rsidRDefault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5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74EB28F" w14:textId="77777777" w:rsidR="00DD2236" w:rsidRPr="00F20A2F" w:rsidRDefault="00DD2236" w:rsidP="00DD223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124FCE1" w14:textId="77777777" w:rsidR="00DD2236" w:rsidRPr="00F20A2F" w:rsidRDefault="00DD223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30610FE" w14:textId="77777777" w:rsidR="00DD2236" w:rsidRPr="00F20A2F" w:rsidRDefault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AC69E2A" w14:textId="77777777" w:rsidR="00DD2236" w:rsidRPr="00F20A2F" w:rsidRDefault="00DD223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734ECD6C" w14:textId="77777777" w:rsidR="00DD2236" w:rsidRPr="00F20A2F" w:rsidRDefault="00DD2236" w:rsidP="00DD2236">
      <w:pPr>
        <w:rPr>
          <w:sz w:val="22"/>
        </w:rPr>
      </w:pPr>
    </w:p>
    <w:p w14:paraId="312BAA89" w14:textId="77777777" w:rsidR="00DD2236" w:rsidRPr="00F20A2F" w:rsidRDefault="00DD2236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3600"/>
        <w:gridCol w:w="540"/>
      </w:tblGrid>
      <w:tr w:rsidR="00DD2236" w:rsidRPr="00F20A2F" w14:paraId="796562D1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733A1ECF" w14:textId="77777777" w:rsidR="00DD2236" w:rsidRPr="00F20A2F" w:rsidRDefault="00DD2236" w:rsidP="00DD2236">
            <w:pPr>
              <w:rPr>
                <w:sz w:val="22"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17BCF1A0" w14:textId="77777777" w:rsidR="00DD2236" w:rsidRPr="00F20A2F" w:rsidRDefault="001465D0" w:rsidP="00DD2236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Year 5—Fall Semester  (12</w:t>
            </w:r>
            <w:r w:rsidR="00DD2236" w:rsidRPr="00F20A2F">
              <w:rPr>
                <w:b/>
                <w:color w:val="000080"/>
                <w:sz w:val="22"/>
              </w:rPr>
              <w:t xml:space="preserve">) 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468E3581" w14:textId="77777777" w:rsidR="00DD2236" w:rsidRPr="00F20A2F" w:rsidRDefault="00DD2236" w:rsidP="00DD2236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3600" w:type="dxa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CCCCCC"/>
            <w:vAlign w:val="center"/>
          </w:tcPr>
          <w:p w14:paraId="58A78069" w14:textId="77777777" w:rsidR="00DD2236" w:rsidRPr="00F20A2F" w:rsidRDefault="00DD2236" w:rsidP="001465D0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Year 5—Spring Semester (</w:t>
            </w:r>
            <w:r w:rsidR="001465D0">
              <w:rPr>
                <w:b/>
                <w:color w:val="000080"/>
                <w:sz w:val="22"/>
              </w:rPr>
              <w:t>9</w:t>
            </w:r>
            <w:r w:rsidRPr="00F20A2F">
              <w:rPr>
                <w:b/>
                <w:color w:val="000080"/>
                <w:sz w:val="22"/>
              </w:rPr>
              <w:t xml:space="preserve">) </w:t>
            </w:r>
          </w:p>
        </w:tc>
        <w:tc>
          <w:tcPr>
            <w:tcW w:w="540" w:type="dxa"/>
            <w:tcBorders>
              <w:top w:val="threeDEmboss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2CF62139" w14:textId="77777777" w:rsidR="00DD2236" w:rsidRPr="00F20A2F" w:rsidRDefault="00DD2236" w:rsidP="00DD2236">
            <w:pPr>
              <w:rPr>
                <w:sz w:val="22"/>
              </w:rPr>
            </w:pPr>
          </w:p>
        </w:tc>
      </w:tr>
      <w:tr w:rsidR="00DD2236" w:rsidRPr="00F20A2F" w14:paraId="48074030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418CE755" w14:textId="77777777" w:rsidR="00DD2236" w:rsidRPr="00F20A2F" w:rsidRDefault="00DD2236" w:rsidP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5938803" w14:textId="77777777" w:rsidR="00DD2236" w:rsidRPr="00F20A2F" w:rsidRDefault="003257B8" w:rsidP="00DD2236">
            <w:pPr>
              <w:rPr>
                <w:sz w:val="22"/>
              </w:rPr>
            </w:pPr>
            <w:r>
              <w:rPr>
                <w:sz w:val="22"/>
              </w:rPr>
              <w:t>PSYCH 532 Multi-</w:t>
            </w:r>
            <w:r w:rsidR="00DD2236" w:rsidRPr="00F20A2F">
              <w:rPr>
                <w:sz w:val="22"/>
              </w:rPr>
              <w:t>Cultural Psychology</w:t>
            </w:r>
          </w:p>
          <w:p w14:paraId="17D5B6A8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                                           (3)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7CCCFD28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F18D53A" w14:textId="77777777" w:rsidR="00DD2236" w:rsidRPr="00F20A2F" w:rsidRDefault="00471898" w:rsidP="00DD2236">
            <w:pPr>
              <w:rPr>
                <w:sz w:val="22"/>
              </w:rPr>
            </w:pPr>
            <w:r>
              <w:rPr>
                <w:sz w:val="22"/>
              </w:rPr>
              <w:t xml:space="preserve">PSYCH </w:t>
            </w:r>
            <w:r w:rsidR="00B93304">
              <w:rPr>
                <w:sz w:val="22"/>
              </w:rPr>
              <w:t>506-507 Assessment in Criminal-Civil Law</w:t>
            </w:r>
            <w:r w:rsidR="00DD2236" w:rsidRPr="00F20A2F">
              <w:rPr>
                <w:sz w:val="22"/>
              </w:rPr>
              <w:t xml:space="preserve">   </w:t>
            </w:r>
          </w:p>
          <w:p w14:paraId="56B8E8E9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                                  (3)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ECC207E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77BC504E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5936570A" w14:textId="77777777" w:rsidR="00DD2236" w:rsidRPr="00F20A2F" w:rsidRDefault="00DD2236" w:rsidP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2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4B6002A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505 Intro Clinical Assessment </w:t>
            </w:r>
          </w:p>
          <w:p w14:paraId="25310375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                                           (3)                        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45E5BD2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2F56999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550 Professional Ethics  </w:t>
            </w:r>
          </w:p>
          <w:p w14:paraId="6BE0D20B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                                  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AE6EA6E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090BD6DF" w14:textId="77777777">
        <w:trPr>
          <w:trHeight w:val="360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0E61B215" w14:textId="77777777" w:rsidR="00DD2236" w:rsidRPr="00F20A2F" w:rsidRDefault="00DD2236" w:rsidP="00DD2236">
            <w:pPr>
              <w:rPr>
                <w:b/>
                <w:color w:val="000080"/>
                <w:sz w:val="22"/>
              </w:rPr>
            </w:pPr>
            <w:r w:rsidRPr="00F20A2F">
              <w:rPr>
                <w:b/>
                <w:color w:val="000080"/>
                <w:sz w:val="22"/>
              </w:rPr>
              <w:t>3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4F978EA" w14:textId="77777777" w:rsidR="00B93304" w:rsidRPr="00F20A2F" w:rsidRDefault="00B93304" w:rsidP="00B93304">
            <w:pPr>
              <w:rPr>
                <w:sz w:val="22"/>
              </w:rPr>
            </w:pPr>
            <w:r w:rsidRPr="00F20A2F">
              <w:rPr>
                <w:sz w:val="22"/>
              </w:rPr>
              <w:t>PSYCH 597</w:t>
            </w:r>
            <w:r>
              <w:rPr>
                <w:sz w:val="22"/>
              </w:rPr>
              <w:t>-598</w:t>
            </w:r>
            <w:r w:rsidRPr="00F20A2F">
              <w:rPr>
                <w:sz w:val="22"/>
              </w:rPr>
              <w:t xml:space="preserve"> Thesis or Practicum   </w:t>
            </w:r>
          </w:p>
          <w:p w14:paraId="01A08613" w14:textId="77777777" w:rsidR="00DD2236" w:rsidRPr="00F20A2F" w:rsidRDefault="00B93304" w:rsidP="00B93304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                                           (3)     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6442AF2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030478E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PSYCH </w:t>
            </w:r>
            <w:r w:rsidR="00471898">
              <w:rPr>
                <w:sz w:val="22"/>
              </w:rPr>
              <w:t>597-</w:t>
            </w:r>
            <w:r w:rsidRPr="00F20A2F">
              <w:rPr>
                <w:sz w:val="22"/>
              </w:rPr>
              <w:t xml:space="preserve">598 Thesis or Practicum  </w:t>
            </w:r>
          </w:p>
          <w:p w14:paraId="5735D60E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t xml:space="preserve">                                                   (3)                       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4761ABE2" w14:textId="77777777" w:rsidR="00DD2236" w:rsidRPr="00F20A2F" w:rsidRDefault="00DD2236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</w:tr>
      <w:tr w:rsidR="00DD2236" w:rsidRPr="00F20A2F" w14:paraId="68BF15A0" w14:textId="77777777">
        <w:trPr>
          <w:trHeight w:val="453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263ECD5B" w14:textId="77777777" w:rsidR="00DD2236" w:rsidRPr="00F20A2F" w:rsidRDefault="00B93304" w:rsidP="00DD2236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4</w:t>
            </w: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5258D334" w14:textId="77777777" w:rsidR="00DD2236" w:rsidRPr="00F20A2F" w:rsidRDefault="001465D0" w:rsidP="00DD2236">
            <w:pPr>
              <w:rPr>
                <w:sz w:val="22"/>
              </w:rPr>
            </w:pPr>
            <w:r>
              <w:rPr>
                <w:sz w:val="22"/>
              </w:rPr>
              <w:t xml:space="preserve">PSYCH </w:t>
            </w:r>
            <w:r w:rsidR="00C3278A">
              <w:rPr>
                <w:sz w:val="22"/>
              </w:rPr>
              <w:t xml:space="preserve">grad </w:t>
            </w:r>
            <w:r>
              <w:rPr>
                <w:sz w:val="22"/>
              </w:rPr>
              <w:t>elective</w:t>
            </w:r>
            <w:r w:rsidR="00C3790B">
              <w:rPr>
                <w:sz w:val="22"/>
              </w:rPr>
              <w:t xml:space="preserve">  </w:t>
            </w:r>
            <w:r w:rsidR="00C3278A">
              <w:rPr>
                <w:sz w:val="22"/>
              </w:rPr>
              <w:t xml:space="preserve">                       </w:t>
            </w:r>
            <w:r w:rsidR="00C3790B">
              <w:rPr>
                <w:sz w:val="22"/>
              </w:rPr>
              <w:t>(3)</w:t>
            </w: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34AB661B" w14:textId="77777777" w:rsidR="00DD2236" w:rsidRPr="00F20A2F" w:rsidRDefault="001465D0" w:rsidP="00DD2236">
            <w:pPr>
              <w:rPr>
                <w:sz w:val="22"/>
              </w:rPr>
            </w:pPr>
            <w:r w:rsidRPr="00F20A2F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2F">
              <w:rPr>
                <w:sz w:val="22"/>
              </w:rPr>
              <w:instrText xml:space="preserve"> FORMCHECKBOX </w:instrText>
            </w:r>
            <w:r w:rsidRPr="00F20A2F">
              <w:rPr>
                <w:sz w:val="22"/>
              </w:rPr>
            </w:r>
            <w:r w:rsidRPr="00F20A2F">
              <w:rPr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E78E916" w14:textId="77777777" w:rsidR="00DD2236" w:rsidRPr="00F20A2F" w:rsidRDefault="00DD2236" w:rsidP="00DD223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F92AB35" w14:textId="77777777" w:rsidR="00DD2236" w:rsidRPr="00F20A2F" w:rsidRDefault="00B93304" w:rsidP="00EC428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465D0" w:rsidRPr="00F20A2F" w14:paraId="0781E839" w14:textId="77777777">
        <w:trPr>
          <w:trHeight w:val="453"/>
        </w:trPr>
        <w:tc>
          <w:tcPr>
            <w:tcW w:w="4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CCCCCC"/>
            <w:vAlign w:val="center"/>
          </w:tcPr>
          <w:p w14:paraId="05AD8142" w14:textId="77777777" w:rsidR="001465D0" w:rsidRDefault="001465D0" w:rsidP="00DD2236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41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6C446431" w14:textId="77777777" w:rsidR="001465D0" w:rsidRPr="00F20A2F" w:rsidRDefault="001465D0" w:rsidP="00DD223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16C493E1" w14:textId="77777777" w:rsidR="001465D0" w:rsidRDefault="001465D0" w:rsidP="00DD223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E69DDC2" w14:textId="77777777" w:rsidR="001465D0" w:rsidRPr="00F20A2F" w:rsidRDefault="001465D0" w:rsidP="00DD223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0E6D05BD" w14:textId="77777777" w:rsidR="001465D0" w:rsidRDefault="00EC4288" w:rsidP="00DD223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</w:tbl>
    <w:p w14:paraId="1DB68DE7" w14:textId="77777777" w:rsidR="00DD2236" w:rsidRPr="00F20A2F" w:rsidRDefault="00DD2236">
      <w:pPr>
        <w:rPr>
          <w:sz w:val="22"/>
        </w:rPr>
      </w:pPr>
    </w:p>
    <w:p w14:paraId="7F6E9D6C" w14:textId="77777777" w:rsidR="00DD2236" w:rsidRPr="00F20A2F" w:rsidRDefault="00DD2236">
      <w:pPr>
        <w:rPr>
          <w:sz w:val="22"/>
          <w:szCs w:val="20"/>
        </w:rPr>
      </w:pPr>
    </w:p>
    <w:sectPr w:rsidR="00DD2236" w:rsidRPr="00F20A2F" w:rsidSect="00DD2236">
      <w:pgSz w:w="12240" w:h="15840"/>
      <w:pgMar w:top="72" w:right="1800" w:bottom="792" w:left="1800" w:header="216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2"/>
    <w:rsid w:val="00056680"/>
    <w:rsid w:val="001465D0"/>
    <w:rsid w:val="003257B8"/>
    <w:rsid w:val="00377762"/>
    <w:rsid w:val="003F1AD8"/>
    <w:rsid w:val="00471898"/>
    <w:rsid w:val="006309D2"/>
    <w:rsid w:val="00827E6E"/>
    <w:rsid w:val="009128BF"/>
    <w:rsid w:val="00B93304"/>
    <w:rsid w:val="00B9441E"/>
    <w:rsid w:val="00C3278A"/>
    <w:rsid w:val="00C3790B"/>
    <w:rsid w:val="00C45B7D"/>
    <w:rsid w:val="00C70324"/>
    <w:rsid w:val="00DC04C6"/>
    <w:rsid w:val="00DD2236"/>
    <w:rsid w:val="00EC4288"/>
    <w:rsid w:val="00F64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3D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wu_major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Data\Microsoft\Templates\rwu_majors_template.dot</Template>
  <TotalTime>1</TotalTime>
  <Pages>2</Pages>
  <Words>869</Words>
  <Characters>4942</Characters>
  <Application>Microsoft Macintosh Word</Application>
  <DocSecurity>0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Williams University</vt:lpstr>
    </vt:vector>
  </TitlesOfParts>
  <Manager/>
  <Company> </Company>
  <LinksUpToDate>false</LinksUpToDate>
  <CharactersWithSpaces>5743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Williams University</dc:title>
  <dc:subject/>
  <dc:creator>Roger Williams University</dc:creator>
  <cp:keywords/>
  <dc:description/>
  <cp:lastModifiedBy>Judith Platania</cp:lastModifiedBy>
  <cp:revision>2</cp:revision>
  <cp:lastPrinted>2011-11-14T16:58:00Z</cp:lastPrinted>
  <dcterms:created xsi:type="dcterms:W3CDTF">2015-03-12T17:00:00Z</dcterms:created>
  <dcterms:modified xsi:type="dcterms:W3CDTF">2015-03-12T17:00:00Z</dcterms:modified>
  <cp:category/>
</cp:coreProperties>
</file>